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F945F" w14:textId="77777777" w:rsidR="00F65D07" w:rsidRDefault="00F65D07" w:rsidP="00C44D73">
      <w:pPr>
        <w:pStyle w:val="Overskrift2"/>
      </w:pPr>
    </w:p>
    <w:p w14:paraId="1BDBEC43" w14:textId="1ED16469" w:rsidR="00480935" w:rsidRPr="00374E82" w:rsidRDefault="00480935" w:rsidP="004809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4E82">
        <w:rPr>
          <w:rFonts w:ascii="Times New Roman" w:hAnsi="Times New Roman" w:cs="Times New Roman"/>
          <w:b/>
          <w:bCs/>
          <w:sz w:val="28"/>
          <w:szCs w:val="28"/>
        </w:rPr>
        <w:t>Informasjonsskriv til foresatte</w:t>
      </w:r>
      <w:r w:rsidR="00B452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452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452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452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45241">
        <w:rPr>
          <w:rFonts w:ascii="Times New Roman" w:hAnsi="Times New Roman" w:cs="Times New Roman"/>
          <w:b/>
          <w:bCs/>
          <w:sz w:val="28"/>
          <w:szCs w:val="28"/>
        </w:rPr>
        <w:tab/>
        <w:t>19.01.21</w:t>
      </w:r>
    </w:p>
    <w:p w14:paraId="5F038175" w14:textId="77777777" w:rsidR="00480935" w:rsidRPr="00374E82" w:rsidRDefault="00480935" w:rsidP="00480935">
      <w:pPr>
        <w:rPr>
          <w:rFonts w:ascii="Times New Roman" w:hAnsi="Times New Roman" w:cs="Times New Roman"/>
          <w:sz w:val="28"/>
          <w:szCs w:val="28"/>
        </w:rPr>
      </w:pPr>
    </w:p>
    <w:p w14:paraId="248A4B69" w14:textId="77777777" w:rsidR="00480935" w:rsidRPr="00374E82" w:rsidRDefault="00480935" w:rsidP="00480935">
      <w:pPr>
        <w:rPr>
          <w:rFonts w:ascii="Times New Roman" w:hAnsi="Times New Roman" w:cs="Times New Roman"/>
          <w:sz w:val="28"/>
          <w:szCs w:val="28"/>
        </w:rPr>
      </w:pPr>
    </w:p>
    <w:p w14:paraId="687BAFD1" w14:textId="77777777" w:rsidR="001D5C7E" w:rsidRDefault="00480935" w:rsidP="00480935">
      <w:pPr>
        <w:rPr>
          <w:rFonts w:ascii="Times New Roman" w:hAnsi="Times New Roman" w:cs="Times New Roman"/>
          <w:sz w:val="28"/>
          <w:szCs w:val="28"/>
        </w:rPr>
      </w:pPr>
      <w:r w:rsidRPr="00374E82">
        <w:rPr>
          <w:rFonts w:ascii="Times New Roman" w:hAnsi="Times New Roman" w:cs="Times New Roman"/>
          <w:sz w:val="28"/>
          <w:szCs w:val="28"/>
        </w:rPr>
        <w:t xml:space="preserve">Kommunen står i startgropen for gjennomføring av massevaksinering.  Forebyggende tjenester deltar knyttet til koordinering og gjennomføring av vaksinasjonen.  I første omgang deltar helsesykepleier Torhild Hveem Ruud (Aursmoen skole) og leder Marit Sie Skogstad i dette arbeidet.  Etter hvert vil andre helsesykepleiere bli trukket inn i vaksinearbeidet.  </w:t>
      </w:r>
      <w:r w:rsidR="001D5C7E">
        <w:rPr>
          <w:rFonts w:ascii="Times New Roman" w:hAnsi="Times New Roman" w:cs="Times New Roman"/>
          <w:sz w:val="28"/>
          <w:szCs w:val="28"/>
        </w:rPr>
        <w:t>Dette vil medføre at</w:t>
      </w:r>
      <w:r w:rsidRPr="00374E82">
        <w:rPr>
          <w:rFonts w:ascii="Times New Roman" w:hAnsi="Times New Roman" w:cs="Times New Roman"/>
          <w:sz w:val="28"/>
          <w:szCs w:val="28"/>
        </w:rPr>
        <w:t xml:space="preserve"> helsesykepleier i perioder bli noe mindre tilgjengelig på deres skole.  Omfanget av dette er foreløpig uklart</w:t>
      </w:r>
      <w:r w:rsidR="001D5C7E">
        <w:rPr>
          <w:rFonts w:ascii="Times New Roman" w:hAnsi="Times New Roman" w:cs="Times New Roman"/>
          <w:sz w:val="28"/>
          <w:szCs w:val="28"/>
        </w:rPr>
        <w:t xml:space="preserve"> og vil variere ut fra antall vaksiner kommune mottar.</w:t>
      </w:r>
    </w:p>
    <w:p w14:paraId="6C14D95D" w14:textId="77777777" w:rsidR="001D5C7E" w:rsidRDefault="001D5C7E" w:rsidP="00480935">
      <w:pPr>
        <w:rPr>
          <w:rFonts w:ascii="Times New Roman" w:hAnsi="Times New Roman" w:cs="Times New Roman"/>
          <w:sz w:val="28"/>
          <w:szCs w:val="28"/>
        </w:rPr>
      </w:pPr>
    </w:p>
    <w:p w14:paraId="76E3A8F6" w14:textId="77777777" w:rsidR="00374E82" w:rsidRDefault="00480935" w:rsidP="00480935">
      <w:pPr>
        <w:rPr>
          <w:rFonts w:ascii="Times New Roman" w:hAnsi="Times New Roman" w:cs="Times New Roman"/>
          <w:sz w:val="28"/>
          <w:szCs w:val="28"/>
        </w:rPr>
      </w:pPr>
      <w:r w:rsidRPr="00374E82">
        <w:rPr>
          <w:rFonts w:ascii="Times New Roman" w:hAnsi="Times New Roman" w:cs="Times New Roman"/>
          <w:sz w:val="28"/>
          <w:szCs w:val="28"/>
        </w:rPr>
        <w:t xml:space="preserve">Et godt samarbeid mellom </w:t>
      </w:r>
      <w:r w:rsidR="001D5C7E">
        <w:rPr>
          <w:rFonts w:ascii="Times New Roman" w:hAnsi="Times New Roman" w:cs="Times New Roman"/>
          <w:sz w:val="28"/>
          <w:szCs w:val="28"/>
        </w:rPr>
        <w:t xml:space="preserve">foresatte, </w:t>
      </w:r>
      <w:r w:rsidRPr="00374E82">
        <w:rPr>
          <w:rFonts w:ascii="Times New Roman" w:hAnsi="Times New Roman" w:cs="Times New Roman"/>
          <w:sz w:val="28"/>
          <w:szCs w:val="28"/>
        </w:rPr>
        <w:t>skolen og helsesykepleierne vil bidra til å finne gode løsninger for deres barn.  </w:t>
      </w:r>
    </w:p>
    <w:p w14:paraId="16D5E007" w14:textId="77777777" w:rsidR="00374E82" w:rsidRDefault="00374E82" w:rsidP="00480935">
      <w:pPr>
        <w:rPr>
          <w:rFonts w:ascii="Times New Roman" w:hAnsi="Times New Roman" w:cs="Times New Roman"/>
          <w:sz w:val="28"/>
          <w:szCs w:val="28"/>
        </w:rPr>
      </w:pPr>
    </w:p>
    <w:p w14:paraId="26002D5C" w14:textId="77777777" w:rsidR="00480935" w:rsidRPr="00374E82" w:rsidRDefault="00480935" w:rsidP="00480935">
      <w:pPr>
        <w:rPr>
          <w:rFonts w:ascii="Times New Roman" w:hAnsi="Times New Roman" w:cs="Times New Roman"/>
          <w:sz w:val="28"/>
          <w:szCs w:val="28"/>
        </w:rPr>
      </w:pPr>
      <w:r w:rsidRPr="00374E82">
        <w:rPr>
          <w:rFonts w:ascii="Times New Roman" w:hAnsi="Times New Roman" w:cs="Times New Roman"/>
          <w:sz w:val="28"/>
          <w:szCs w:val="28"/>
        </w:rPr>
        <w:t xml:space="preserve">Vi kan nå glede oss over at massevaksineringen snart er i gang slik at vi kommer tilbake til en normal hverdag. </w:t>
      </w:r>
    </w:p>
    <w:p w14:paraId="6FD8DA77" w14:textId="77777777" w:rsidR="00794076" w:rsidRDefault="00794076" w:rsidP="00794076"/>
    <w:p w14:paraId="6D420256" w14:textId="77777777" w:rsidR="00374E82" w:rsidRDefault="00374E82" w:rsidP="00794076"/>
    <w:p w14:paraId="186087DE" w14:textId="77777777" w:rsidR="00374E82" w:rsidRDefault="00374E82" w:rsidP="00794076"/>
    <w:p w14:paraId="4A491568" w14:textId="77777777" w:rsidR="00374E82" w:rsidRDefault="00374E82" w:rsidP="00794076"/>
    <w:p w14:paraId="70C714BD" w14:textId="77777777" w:rsidR="00374E82" w:rsidRDefault="00374E82" w:rsidP="00794076"/>
    <w:p w14:paraId="20738E53" w14:textId="77777777" w:rsidR="00374E82" w:rsidRDefault="00374E82" w:rsidP="00794076"/>
    <w:p w14:paraId="0C27BCC7" w14:textId="77777777" w:rsidR="00374E82" w:rsidRDefault="00374E82" w:rsidP="00794076"/>
    <w:p w14:paraId="6B81E1BA" w14:textId="77777777" w:rsidR="00374E82" w:rsidRDefault="00374E82" w:rsidP="00794076"/>
    <w:p w14:paraId="70BD88B0" w14:textId="77777777" w:rsidR="00374E82" w:rsidRPr="00374E82" w:rsidRDefault="00374E82" w:rsidP="00794076">
      <w:pPr>
        <w:rPr>
          <w:rFonts w:ascii="Times New Roman" w:hAnsi="Times New Roman" w:cs="Times New Roman"/>
          <w:sz w:val="24"/>
          <w:szCs w:val="24"/>
        </w:rPr>
      </w:pPr>
    </w:p>
    <w:p w14:paraId="3231CC56" w14:textId="77777777" w:rsidR="00374E82" w:rsidRPr="00374E82" w:rsidRDefault="00374E82" w:rsidP="00794076">
      <w:pPr>
        <w:rPr>
          <w:rFonts w:ascii="Times New Roman" w:hAnsi="Times New Roman" w:cs="Times New Roman"/>
          <w:sz w:val="24"/>
          <w:szCs w:val="24"/>
        </w:rPr>
      </w:pPr>
      <w:r w:rsidRPr="00374E82">
        <w:rPr>
          <w:rFonts w:ascii="Times New Roman" w:hAnsi="Times New Roman" w:cs="Times New Roman"/>
          <w:sz w:val="24"/>
          <w:szCs w:val="24"/>
        </w:rPr>
        <w:t>Marit Sie Skogstad</w:t>
      </w:r>
      <w:r w:rsidRPr="00374E82">
        <w:rPr>
          <w:rFonts w:ascii="Times New Roman" w:hAnsi="Times New Roman" w:cs="Times New Roman"/>
          <w:sz w:val="24"/>
          <w:szCs w:val="24"/>
        </w:rPr>
        <w:tab/>
      </w:r>
      <w:r w:rsidRPr="00374E82">
        <w:rPr>
          <w:rFonts w:ascii="Times New Roman" w:hAnsi="Times New Roman" w:cs="Times New Roman"/>
          <w:sz w:val="24"/>
          <w:szCs w:val="24"/>
        </w:rPr>
        <w:tab/>
      </w:r>
      <w:r w:rsidRPr="00374E82">
        <w:rPr>
          <w:rFonts w:ascii="Times New Roman" w:hAnsi="Times New Roman" w:cs="Times New Roman"/>
          <w:sz w:val="24"/>
          <w:szCs w:val="24"/>
        </w:rPr>
        <w:tab/>
      </w:r>
      <w:r w:rsidRPr="00374E82">
        <w:rPr>
          <w:rFonts w:ascii="Times New Roman" w:hAnsi="Times New Roman" w:cs="Times New Roman"/>
          <w:sz w:val="24"/>
          <w:szCs w:val="24"/>
        </w:rPr>
        <w:tab/>
      </w:r>
      <w:r w:rsidRPr="00374E82">
        <w:rPr>
          <w:rFonts w:ascii="Times New Roman" w:hAnsi="Times New Roman" w:cs="Times New Roman"/>
          <w:sz w:val="24"/>
          <w:szCs w:val="24"/>
        </w:rPr>
        <w:tab/>
      </w:r>
      <w:r w:rsidRPr="00374E82">
        <w:rPr>
          <w:rFonts w:ascii="Times New Roman" w:hAnsi="Times New Roman" w:cs="Times New Roman"/>
          <w:sz w:val="24"/>
          <w:szCs w:val="24"/>
        </w:rPr>
        <w:tab/>
        <w:t xml:space="preserve">Torhild Hveem Ruud </w:t>
      </w:r>
    </w:p>
    <w:p w14:paraId="3B78D795" w14:textId="77777777" w:rsidR="00374E82" w:rsidRPr="00374E82" w:rsidRDefault="00374E82" w:rsidP="00794076">
      <w:pPr>
        <w:rPr>
          <w:rFonts w:ascii="Times New Roman" w:hAnsi="Times New Roman" w:cs="Times New Roman"/>
          <w:sz w:val="24"/>
          <w:szCs w:val="24"/>
        </w:rPr>
      </w:pPr>
      <w:r w:rsidRPr="00374E82">
        <w:rPr>
          <w:rFonts w:ascii="Times New Roman" w:hAnsi="Times New Roman" w:cs="Times New Roman"/>
          <w:sz w:val="24"/>
          <w:szCs w:val="24"/>
        </w:rPr>
        <w:t xml:space="preserve">Leder Forebyggende tjenester </w:t>
      </w:r>
      <w:r w:rsidRPr="00374E82">
        <w:rPr>
          <w:rFonts w:ascii="Times New Roman" w:hAnsi="Times New Roman" w:cs="Times New Roman"/>
          <w:sz w:val="24"/>
          <w:szCs w:val="24"/>
        </w:rPr>
        <w:tab/>
      </w:r>
      <w:r w:rsidRPr="00374E82">
        <w:rPr>
          <w:rFonts w:ascii="Times New Roman" w:hAnsi="Times New Roman" w:cs="Times New Roman"/>
          <w:sz w:val="24"/>
          <w:szCs w:val="24"/>
        </w:rPr>
        <w:tab/>
      </w:r>
      <w:r w:rsidRPr="00374E82">
        <w:rPr>
          <w:rFonts w:ascii="Times New Roman" w:hAnsi="Times New Roman" w:cs="Times New Roman"/>
          <w:sz w:val="24"/>
          <w:szCs w:val="24"/>
        </w:rPr>
        <w:tab/>
      </w:r>
      <w:r w:rsidRPr="00374E82">
        <w:rPr>
          <w:rFonts w:ascii="Times New Roman" w:hAnsi="Times New Roman" w:cs="Times New Roman"/>
          <w:sz w:val="24"/>
          <w:szCs w:val="24"/>
        </w:rPr>
        <w:tab/>
        <w:t>Fagansvarlig skolehelsetjenesten</w:t>
      </w:r>
    </w:p>
    <w:sectPr w:rsidR="00374E82" w:rsidRPr="00374E82" w:rsidSect="00C730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5CA8C" w14:textId="77777777" w:rsidR="00242241" w:rsidRDefault="00242241" w:rsidP="00E80357">
      <w:r>
        <w:rPr>
          <w:lang w:val="nb"/>
        </w:rPr>
        <w:separator/>
      </w:r>
    </w:p>
  </w:endnote>
  <w:endnote w:type="continuationSeparator" w:id="0">
    <w:p w14:paraId="2C0A83FE" w14:textId="77777777" w:rsidR="00242241" w:rsidRDefault="00242241" w:rsidP="00E80357">
      <w:r>
        <w:rPr>
          <w:lang w:val="n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2F913" w14:textId="77777777" w:rsidR="00C44D73" w:rsidRDefault="00C44D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EC398" w14:textId="77777777" w:rsidR="00C9551D" w:rsidRDefault="00001AAB" w:rsidP="00C44D73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E67BFE" wp14:editId="3E2FA6E6">
          <wp:simplePos x="0" y="0"/>
          <wp:positionH relativeFrom="margin">
            <wp:posOffset>-1265555</wp:posOffset>
          </wp:positionH>
          <wp:positionV relativeFrom="paragraph">
            <wp:posOffset>-352425</wp:posOffset>
          </wp:positionV>
          <wp:extent cx="8294400" cy="1342800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nnAurskog_holand_ny_des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44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86F8" w14:textId="77777777" w:rsidR="00C44D73" w:rsidRDefault="00C44D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BFFC9" w14:textId="77777777" w:rsidR="00242241" w:rsidRDefault="00242241" w:rsidP="00E80357">
      <w:r>
        <w:rPr>
          <w:lang w:val="nb"/>
        </w:rPr>
        <w:separator/>
      </w:r>
    </w:p>
  </w:footnote>
  <w:footnote w:type="continuationSeparator" w:id="0">
    <w:p w14:paraId="488BD644" w14:textId="77777777" w:rsidR="00242241" w:rsidRDefault="00242241" w:rsidP="00E80357">
      <w:r>
        <w:rPr>
          <w:lang w:val="n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991BF" w14:textId="77777777" w:rsidR="00C44D73" w:rsidRDefault="00C44D7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C5B4B" w14:textId="77777777" w:rsidR="00E80357" w:rsidRDefault="00991EF4">
    <w:pPr>
      <w:pStyle w:val="Topptekst"/>
    </w:pPr>
    <w:r>
      <w:rPr>
        <w:noProof/>
        <w:lang w:val="nb"/>
      </w:rPr>
      <w:t xml:space="preserve"> </w:t>
    </w:r>
    <w:r w:rsidR="00C44D73">
      <w:rPr>
        <w:noProof/>
      </w:rPr>
      <w:drawing>
        <wp:inline distT="0" distB="0" distL="0" distR="0" wp14:anchorId="3766734A" wp14:editId="7061AAE8">
          <wp:extent cx="2705100" cy="888785"/>
          <wp:effectExtent l="0" t="0" r="0" b="698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pg Kommunevåpen uten visjon tryk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930" cy="895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7735E5" w14:textId="77777777" w:rsidR="00E80357" w:rsidRDefault="00E8035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66AE0" w14:textId="77777777" w:rsidR="00C44D73" w:rsidRDefault="00C44D7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35"/>
    <w:rsid w:val="00001AAB"/>
    <w:rsid w:val="00011250"/>
    <w:rsid w:val="000A67BD"/>
    <w:rsid w:val="00165B72"/>
    <w:rsid w:val="001D5C7E"/>
    <w:rsid w:val="001E1595"/>
    <w:rsid w:val="00206D4D"/>
    <w:rsid w:val="00242241"/>
    <w:rsid w:val="002D694B"/>
    <w:rsid w:val="00310A87"/>
    <w:rsid w:val="00326E24"/>
    <w:rsid w:val="00374E82"/>
    <w:rsid w:val="004306BC"/>
    <w:rsid w:val="00480935"/>
    <w:rsid w:val="0057399B"/>
    <w:rsid w:val="005825CE"/>
    <w:rsid w:val="005D71D0"/>
    <w:rsid w:val="00674B61"/>
    <w:rsid w:val="006E09DA"/>
    <w:rsid w:val="00794076"/>
    <w:rsid w:val="00991EF4"/>
    <w:rsid w:val="00A01A7F"/>
    <w:rsid w:val="00A5431D"/>
    <w:rsid w:val="00B45241"/>
    <w:rsid w:val="00B725BB"/>
    <w:rsid w:val="00BD589E"/>
    <w:rsid w:val="00C44D73"/>
    <w:rsid w:val="00C7301C"/>
    <w:rsid w:val="00C76940"/>
    <w:rsid w:val="00C76F07"/>
    <w:rsid w:val="00C9551D"/>
    <w:rsid w:val="00E80357"/>
    <w:rsid w:val="00F13B58"/>
    <w:rsid w:val="00F30DA5"/>
    <w:rsid w:val="00F52992"/>
    <w:rsid w:val="00F554A6"/>
    <w:rsid w:val="00F6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802965"/>
  <w15:docId w15:val="{6502E4AC-CB67-4946-BD7F-3CE3180F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935"/>
    <w:pPr>
      <w:widowControl/>
      <w:autoSpaceDE/>
      <w:autoSpaceDN/>
    </w:pPr>
    <w:rPr>
      <w:rFonts w:ascii="Calibri" w:hAnsi="Calibri" w:cs="Calibri"/>
      <w:lang w:val="nb-NO"/>
    </w:rPr>
  </w:style>
  <w:style w:type="paragraph" w:styleId="Overskrift1">
    <w:name w:val="heading 1"/>
    <w:basedOn w:val="Normal"/>
    <w:uiPriority w:val="9"/>
    <w:qFormat/>
    <w:pPr>
      <w:widowControl w:val="0"/>
      <w:autoSpaceDE w:val="0"/>
      <w:autoSpaceDN w:val="0"/>
      <w:outlineLvl w:val="0"/>
    </w:pPr>
    <w:rPr>
      <w:rFonts w:ascii="Arial" w:eastAsia="Arial" w:hAnsi="Arial" w:cs="Arial"/>
      <w:b/>
      <w:bCs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399B"/>
    <w:pPr>
      <w:keepNext/>
      <w:keepLines/>
      <w:widowControl w:val="0"/>
      <w:autoSpaceDE w:val="0"/>
      <w:autoSpaceDN w:val="0"/>
      <w:spacing w:before="40"/>
      <w:outlineLvl w:val="1"/>
    </w:pPr>
    <w:rPr>
      <w:rFonts w:ascii="Arial" w:eastAsiaTheme="majorEastAsia" w:hAnsi="Arial" w:cstheme="majorBidi"/>
      <w:sz w:val="26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D589E"/>
    <w:pPr>
      <w:keepNext/>
      <w:keepLines/>
      <w:widowControl w:val="0"/>
      <w:autoSpaceDE w:val="0"/>
      <w:autoSpaceDN w:val="0"/>
      <w:spacing w:before="40"/>
      <w:outlineLvl w:val="2"/>
    </w:pPr>
    <w:rPr>
      <w:rFonts w:ascii="Arial" w:eastAsiaTheme="majorEastAsia" w:hAnsi="Arial" w:cstheme="majorBidi"/>
      <w:sz w:val="24"/>
      <w:szCs w:val="24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6E09DA"/>
    <w:pPr>
      <w:keepNext/>
      <w:keepLines/>
      <w:widowControl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78" w:themeColor="accent1" w:themeShade="BF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widowControl w:val="0"/>
      <w:autoSpaceDE w:val="0"/>
      <w:autoSpaceDN w:val="0"/>
      <w:ind w:left="1407"/>
    </w:pPr>
    <w:rPr>
      <w:rFonts w:ascii="Arial" w:eastAsia="Arial" w:hAnsi="Arial" w:cs="Arial"/>
      <w:i/>
      <w:sz w:val="21"/>
      <w:szCs w:val="21"/>
      <w:lang w:val="en-US"/>
    </w:rPr>
  </w:style>
  <w:style w:type="paragraph" w:styleId="Listeavsnitt">
    <w:name w:val="List Paragraph"/>
    <w:basedOn w:val="Normal"/>
    <w:uiPriority w:val="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E80357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E80357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E80357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E80357"/>
    <w:rPr>
      <w:rFonts w:ascii="Arial" w:eastAsia="Arial" w:hAnsi="Arial" w:cs="Arial"/>
    </w:rPr>
  </w:style>
  <w:style w:type="paragraph" w:styleId="Ingenmellomrom">
    <w:name w:val="No Spacing"/>
    <w:uiPriority w:val="1"/>
    <w:rsid w:val="00F30DA5"/>
    <w:rPr>
      <w:rFonts w:ascii="Arial" w:eastAsia="Arial" w:hAnsi="Arial" w:cs="Arial"/>
    </w:rPr>
  </w:style>
  <w:style w:type="character" w:styleId="Plassholdertekst">
    <w:name w:val="Placeholder Text"/>
    <w:basedOn w:val="Standardskriftforavsnitt"/>
    <w:uiPriority w:val="99"/>
    <w:semiHidden/>
    <w:rsid w:val="00A01A7F"/>
    <w:rPr>
      <w:color w:val="808080"/>
    </w:rPr>
  </w:style>
  <w:style w:type="character" w:styleId="Sterkutheving">
    <w:name w:val="Intense Emphasis"/>
    <w:basedOn w:val="Standardskriftforavsnitt"/>
    <w:uiPriority w:val="21"/>
    <w:qFormat/>
    <w:rsid w:val="00C76F07"/>
    <w:rPr>
      <w:rFonts w:ascii="Arial" w:hAnsi="Arial"/>
      <w:i/>
      <w:iCs/>
      <w:color w:val="auto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6E09DA"/>
    <w:pPr>
      <w:widowControl w:val="0"/>
      <w:autoSpaceDE w:val="0"/>
      <w:autoSpaceDN w:val="0"/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6E09D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399B"/>
    <w:rPr>
      <w:rFonts w:ascii="Arial" w:eastAsiaTheme="majorEastAsia" w:hAnsi="Arial" w:cstheme="majorBidi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D589E"/>
    <w:rPr>
      <w:rFonts w:ascii="Arial" w:eastAsiaTheme="majorEastAsia" w:hAnsi="Arial" w:cstheme="majorBidi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E09DA"/>
    <w:rPr>
      <w:rFonts w:asciiTheme="majorHAnsi" w:eastAsiaTheme="majorEastAsia" w:hAnsiTheme="majorHAnsi" w:cstheme="majorBidi"/>
      <w:i/>
      <w:iCs/>
      <w:color w:val="2E7478" w:themeColor="accent1" w:themeShade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76F07"/>
    <w:pPr>
      <w:widowControl w:val="0"/>
      <w:numPr>
        <w:ilvl w:val="1"/>
      </w:numPr>
      <w:autoSpaceDE w:val="0"/>
      <w:autoSpaceDN w:val="0"/>
      <w:spacing w:after="160"/>
    </w:pPr>
    <w:rPr>
      <w:rFonts w:ascii="Arial" w:eastAsiaTheme="minorEastAsia" w:hAnsi="Arial" w:cstheme="minorBidi"/>
      <w:color w:val="5A5A5A" w:themeColor="text1" w:themeTint="A5"/>
      <w:spacing w:val="15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76F07"/>
    <w:rPr>
      <w:rFonts w:ascii="Arial" w:eastAsiaTheme="minorEastAsia" w:hAnsi="Arial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C76F07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C76F07"/>
    <w:rPr>
      <w:i/>
      <w:iCs/>
    </w:rPr>
  </w:style>
  <w:style w:type="character" w:styleId="Sterk">
    <w:name w:val="Strong"/>
    <w:basedOn w:val="Standardskriftforavsnitt"/>
    <w:uiPriority w:val="22"/>
    <w:qFormat/>
    <w:rsid w:val="00C76F07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C76F07"/>
    <w:pPr>
      <w:widowControl w:val="0"/>
      <w:autoSpaceDE w:val="0"/>
      <w:autoSpaceDN w:val="0"/>
      <w:spacing w:before="200" w:after="160"/>
      <w:ind w:left="864" w:right="864"/>
      <w:jc w:val="center"/>
    </w:pPr>
    <w:rPr>
      <w:rFonts w:ascii="Arial" w:eastAsia="Arial" w:hAnsi="Arial" w:cs="Arial"/>
      <w:i/>
      <w:iCs/>
      <w:color w:val="404040" w:themeColor="text1" w:themeTint="BF"/>
      <w:lang w:val="en-US"/>
    </w:rPr>
  </w:style>
  <w:style w:type="character" w:customStyle="1" w:styleId="SitatTegn">
    <w:name w:val="Sitat Tegn"/>
    <w:basedOn w:val="Standardskriftforavsnitt"/>
    <w:link w:val="Sitat"/>
    <w:uiPriority w:val="29"/>
    <w:rsid w:val="00C76F07"/>
    <w:rPr>
      <w:rFonts w:ascii="Arial" w:eastAsia="Arial" w:hAnsi="Arial" w:cs="Arial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qFormat/>
    <w:rsid w:val="00C76F07"/>
    <w:pPr>
      <w:widowControl w:val="0"/>
      <w:pBdr>
        <w:top w:val="single" w:sz="4" w:space="10" w:color="3E9CA1" w:themeColor="accent1"/>
        <w:bottom w:val="single" w:sz="4" w:space="10" w:color="3E9CA1" w:themeColor="accent1"/>
      </w:pBdr>
      <w:autoSpaceDE w:val="0"/>
      <w:autoSpaceDN w:val="0"/>
      <w:spacing w:before="360" w:after="360"/>
      <w:ind w:left="864" w:right="864"/>
      <w:jc w:val="center"/>
    </w:pPr>
    <w:rPr>
      <w:rFonts w:ascii="Arial" w:eastAsia="Arial" w:hAnsi="Arial" w:cs="Arial"/>
      <w:i/>
      <w:iCs/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76F07"/>
    <w:rPr>
      <w:rFonts w:ascii="Arial" w:eastAsia="Arial" w:hAnsi="Arial" w:cs="Arial"/>
      <w:i/>
      <w:iCs/>
    </w:rPr>
  </w:style>
  <w:style w:type="character" w:styleId="Svakreferanse">
    <w:name w:val="Subtle Reference"/>
    <w:basedOn w:val="Standardskriftforavsnitt"/>
    <w:uiPriority w:val="31"/>
    <w:qFormat/>
    <w:rsid w:val="00C76F07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C76F07"/>
    <w:rPr>
      <w:rFonts w:ascii="Arial" w:hAnsi="Arial"/>
      <w:b/>
      <w:bCs/>
      <w:smallCaps/>
      <w:color w:val="auto"/>
      <w:spacing w:val="5"/>
    </w:rPr>
  </w:style>
  <w:style w:type="character" w:styleId="Boktittel">
    <w:name w:val="Book Title"/>
    <w:basedOn w:val="Standardskriftforavsnitt"/>
    <w:uiPriority w:val="33"/>
    <w:qFormat/>
    <w:rsid w:val="00C76F0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k7\Maler_AHK\Mal%20-%20Logo%20og%20bunntekst%20.dotx" TargetMode="External"/></Relationships>
</file>

<file path=word/theme/theme1.xml><?xml version="1.0" encoding="utf-8"?>
<a:theme xmlns:a="http://schemas.openxmlformats.org/drawingml/2006/main" name="Office Theme">
  <a:themeElements>
    <a:clrScheme name="AHK 2020">
      <a:dk1>
        <a:sysClr val="windowText" lastClr="000000"/>
      </a:dk1>
      <a:lt1>
        <a:sysClr val="window" lastClr="FFFFFF"/>
      </a:lt1>
      <a:dk2>
        <a:srgbClr val="2493D1"/>
      </a:dk2>
      <a:lt2>
        <a:srgbClr val="E8F0DA"/>
      </a:lt2>
      <a:accent1>
        <a:srgbClr val="3E9CA1"/>
      </a:accent1>
      <a:accent2>
        <a:srgbClr val="C9444C"/>
      </a:accent2>
      <a:accent3>
        <a:srgbClr val="6C913E"/>
      </a:accent3>
      <a:accent4>
        <a:srgbClr val="244A2B"/>
      </a:accent4>
      <a:accent5>
        <a:srgbClr val="E8F0DA"/>
      </a:accent5>
      <a:accent6>
        <a:srgbClr val="E5AB1A"/>
      </a:accent6>
      <a:hlink>
        <a:srgbClr val="2493D1"/>
      </a:hlink>
      <a:folHlink>
        <a:srgbClr val="3E9CA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8C833C133CB45800DFF476A80A03A" ma:contentTypeVersion="12" ma:contentTypeDescription="Opprett et nytt dokument." ma:contentTypeScope="" ma:versionID="baabd4ad808175b5dbcdbbe277a9a613">
  <xsd:schema xmlns:xsd="http://www.w3.org/2001/XMLSchema" xmlns:xs="http://www.w3.org/2001/XMLSchema" xmlns:p="http://schemas.microsoft.com/office/2006/metadata/properties" xmlns:ns2="780285c2-570c-4e44-b885-2a60913839e2" xmlns:ns3="a8299f31-a684-4428-a71f-cf62f6ecbfa4" targetNamespace="http://schemas.microsoft.com/office/2006/metadata/properties" ma:root="true" ma:fieldsID="533e6bdbd5dcbd5535c59fbd718eb276" ns2:_="" ns3:_="">
    <xsd:import namespace="780285c2-570c-4e44-b885-2a60913839e2"/>
    <xsd:import namespace="a8299f31-a684-4428-a71f-cf62f6ecb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285c2-570c-4e44-b885-2a6091383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99f31-a684-4428-a71f-cf62f6ecb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299f31-a684-4428-a71f-cf62f6ecbfa4">
      <UserInfo>
        <DisplayName>Wenche Langli Tørnby</DisplayName>
        <AccountId>16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3459D0-B993-4C21-A6C4-0561EB4F4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285c2-570c-4e44-b885-2a60913839e2"/>
    <ds:schemaRef ds:uri="a8299f31-a684-4428-a71f-cf62f6ecb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479CF-584E-446B-B391-CD6D788C10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2832FD-FE14-4CA3-A2CD-F2AFC5925904}">
  <ds:schemaRefs>
    <ds:schemaRef ds:uri="http://schemas.microsoft.com/office/2006/metadata/properties"/>
    <ds:schemaRef ds:uri="http://schemas.microsoft.com/office/infopath/2007/PartnerControls"/>
    <ds:schemaRef ds:uri="a8299f31-a684-4428-a71f-cf62f6ecbfa4"/>
  </ds:schemaRefs>
</ds:datastoreItem>
</file>

<file path=customXml/itemProps4.xml><?xml version="1.0" encoding="utf-8"?>
<ds:datastoreItem xmlns:ds="http://schemas.openxmlformats.org/officeDocument/2006/customXml" ds:itemID="{C7E85F2F-45D7-474E-8B68-5CC8D0FE0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- Logo og bunntekst </Template>
  <TotalTime>7</TotalTime>
  <Pages>1</Pages>
  <Words>149</Words>
  <Characters>793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Sie Skogstad</dc:creator>
  <cp:lastModifiedBy>Marianne Børke</cp:lastModifiedBy>
  <cp:revision>2</cp:revision>
  <dcterms:created xsi:type="dcterms:W3CDTF">2021-01-26T07:56:00Z</dcterms:created>
  <dcterms:modified xsi:type="dcterms:W3CDTF">2021-01-26T07:56:00Z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2019-10-24T00:00:00Z</vt:filetime>
  </property>
  <property fmtid="{D5CDD505-2E9C-101B-9397-08002B2CF9AE}" pid="5" name="ContentTypeId">
    <vt:lpwstr>0x010100B418C833C133CB45800DFF476A80A03A</vt:lpwstr>
  </property>
</Properties>
</file>